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1647"/>
        <w:gridCol w:w="647"/>
        <w:gridCol w:w="851"/>
        <w:gridCol w:w="567"/>
        <w:gridCol w:w="1064"/>
        <w:gridCol w:w="1687"/>
        <w:gridCol w:w="851"/>
        <w:gridCol w:w="1643"/>
        <w:gridCol w:w="1134"/>
        <w:gridCol w:w="2323"/>
      </w:tblGrid>
      <w:tr w:rsidR="00860BD3" w14:paraId="4B58E5DD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779CD" w14:textId="77777777" w:rsidR="00860BD3" w:rsidRDefault="000F4AE7" w:rsidP="00F72ABA">
            <w:r>
              <w:t>姓名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889EF" w14:textId="77777777" w:rsidR="00860BD3" w:rsidRDefault="00860BD3">
            <w:pPr>
              <w:pStyle w:val="a8"/>
              <w:ind w:left="0" w:firstLine="0"/>
              <w:rPr>
                <w:rFonts w:ascii="Times New Roman" w:eastAsia="標楷體" w:hAnsi="Times New Roman"/>
                <w:b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07535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性別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D54DD" w14:textId="77777777" w:rsidR="00860BD3" w:rsidRDefault="00860BD3">
            <w:pPr>
              <w:pStyle w:val="a8"/>
              <w:ind w:left="0" w:firstLine="0"/>
              <w:rPr>
                <w:rFonts w:ascii="Times New Roman" w:eastAsia="標楷體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D5743" w14:textId="77777777" w:rsidR="00860BD3" w:rsidRDefault="000F4AE7">
            <w:pPr>
              <w:pStyle w:val="a8"/>
              <w:ind w:left="0" w:firstLine="0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生日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968EC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 xml:space="preserve">民國　</w:t>
            </w:r>
            <w:r>
              <w:rPr>
                <w:rFonts w:ascii="Times New Roman" w:eastAsia="標楷體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4"/>
              </w:rPr>
              <w:t xml:space="preserve">　年</w:t>
            </w:r>
            <w:r>
              <w:rPr>
                <w:rFonts w:ascii="Times New Roman" w:eastAsia="標楷體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4"/>
              </w:rPr>
              <w:t xml:space="preserve">　月　</w:t>
            </w:r>
            <w:r>
              <w:rPr>
                <w:rFonts w:ascii="Times New Roman" w:eastAsia="標楷體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4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B1FCB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出生地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F8478" w14:textId="77777777" w:rsidR="00860BD3" w:rsidRDefault="00860BD3">
            <w:pPr>
              <w:pStyle w:val="a8"/>
              <w:ind w:left="0" w:firstLine="0"/>
              <w:rPr>
                <w:rFonts w:ascii="Times New Roman" w:eastAsia="標楷體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99B47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身分證</w:t>
            </w:r>
          </w:p>
          <w:p w14:paraId="4A56C8A9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統一編號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CDB60" w14:textId="77777777" w:rsidR="00860BD3" w:rsidRDefault="00860BD3">
            <w:pPr>
              <w:pStyle w:val="a8"/>
              <w:ind w:left="0" w:firstLine="0"/>
              <w:rPr>
                <w:rFonts w:ascii="Times New Roman" w:eastAsia="標楷體" w:hAnsi="Times New Roman"/>
                <w:b/>
                <w:sz w:val="24"/>
              </w:rPr>
            </w:pPr>
          </w:p>
        </w:tc>
      </w:tr>
      <w:tr w:rsidR="00860BD3" w14:paraId="71416ADB" w14:textId="77777777">
        <w:tblPrEx>
          <w:tblCellMar>
            <w:top w:w="0" w:type="dxa"/>
            <w:bottom w:w="0" w:type="dxa"/>
          </w:tblCellMar>
        </w:tblPrEx>
        <w:trPr>
          <w:cantSplit/>
          <w:trHeight w:val="1247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73005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學歷</w:t>
            </w: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9F665" w14:textId="77777777" w:rsidR="00860BD3" w:rsidRDefault="00860BD3">
            <w:pPr>
              <w:pStyle w:val="a8"/>
              <w:ind w:left="0" w:firstLine="0"/>
              <w:rPr>
                <w:rFonts w:ascii="Times New Roman" w:eastAsia="標楷體" w:hAnsi="Times New Roman"/>
                <w:b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E84F1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經歷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EDBF4" w14:textId="77777777" w:rsidR="00860BD3" w:rsidRDefault="00860BD3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907A3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現職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6FCEB" w14:textId="77777777" w:rsidR="00860BD3" w:rsidRDefault="00860BD3">
            <w:pPr>
              <w:pStyle w:val="a8"/>
              <w:ind w:left="0" w:firstLine="0"/>
              <w:rPr>
                <w:rFonts w:ascii="Times New Roman" w:eastAsia="標楷體" w:hAnsi="Times New Roman"/>
                <w:b/>
                <w:sz w:val="24"/>
              </w:rPr>
            </w:pPr>
          </w:p>
        </w:tc>
      </w:tr>
      <w:tr w:rsidR="00860BD3" w14:paraId="5FB1912A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D4931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戶籍住址</w:t>
            </w:r>
          </w:p>
        </w:tc>
        <w:tc>
          <w:tcPr>
            <w:tcW w:w="89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DE3E6" w14:textId="77777777" w:rsidR="00860BD3" w:rsidRDefault="00860BD3">
            <w:pPr>
              <w:pStyle w:val="a8"/>
              <w:ind w:left="0" w:firstLine="0"/>
              <w:rPr>
                <w:rFonts w:ascii="Times New Roman" w:eastAsia="標楷體" w:hAnsi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CB536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聯絡電話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0BD78" w14:textId="77777777" w:rsidR="00860BD3" w:rsidRDefault="00860BD3">
            <w:pPr>
              <w:pStyle w:val="a8"/>
              <w:ind w:left="0" w:firstLine="0"/>
              <w:rPr>
                <w:rFonts w:ascii="Times New Roman" w:eastAsia="標楷體" w:hAnsi="Times New Roman"/>
                <w:b/>
                <w:sz w:val="24"/>
              </w:rPr>
            </w:pPr>
          </w:p>
        </w:tc>
      </w:tr>
      <w:tr w:rsidR="00860BD3" w14:paraId="1FD6DC61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AD9AA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電郵地址</w:t>
            </w:r>
          </w:p>
        </w:tc>
        <w:tc>
          <w:tcPr>
            <w:tcW w:w="89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D2DB1" w14:textId="77777777" w:rsidR="00860BD3" w:rsidRDefault="00860BD3">
            <w:pPr>
              <w:pStyle w:val="a8"/>
              <w:ind w:left="0" w:firstLine="0"/>
              <w:rPr>
                <w:rFonts w:ascii="Times New Roman" w:eastAsia="標楷體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EBE77" w14:textId="77777777" w:rsidR="00860BD3" w:rsidRDefault="00860BD3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D8292" w14:textId="77777777" w:rsidR="00860BD3" w:rsidRDefault="00860BD3">
            <w:pPr>
              <w:pStyle w:val="a8"/>
              <w:ind w:left="0" w:firstLine="0"/>
              <w:rPr>
                <w:rFonts w:ascii="Times New Roman" w:eastAsia="標楷體" w:hAnsi="Times New Roman"/>
                <w:b/>
                <w:sz w:val="24"/>
              </w:rPr>
            </w:pPr>
          </w:p>
        </w:tc>
      </w:tr>
      <w:tr w:rsidR="00860BD3" w14:paraId="5E1129B7" w14:textId="77777777">
        <w:tblPrEx>
          <w:tblCellMar>
            <w:top w:w="0" w:type="dxa"/>
            <w:bottom w:w="0" w:type="dxa"/>
          </w:tblCellMar>
        </w:tblPrEx>
        <w:trPr>
          <w:cantSplit/>
          <w:trHeight w:val="1403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14334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審查結果</w:t>
            </w: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BE86F" w14:textId="77777777" w:rsidR="00860BD3" w:rsidRDefault="00860BD3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0D7E9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會員類別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7BEE5" w14:textId="77777777" w:rsidR="00860BD3" w:rsidRDefault="00860BD3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301FA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會員證</w:t>
            </w:r>
          </w:p>
          <w:p w14:paraId="5C9FA2CC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號碼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547D2" w14:textId="77777777" w:rsidR="00860BD3" w:rsidRDefault="00860BD3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</w:p>
        </w:tc>
      </w:tr>
      <w:tr w:rsidR="00860BD3" w14:paraId="3BC2E835" w14:textId="77777777">
        <w:tblPrEx>
          <w:tblCellMar>
            <w:top w:w="0" w:type="dxa"/>
            <w:bottom w:w="0" w:type="dxa"/>
          </w:tblCellMar>
        </w:tblPrEx>
        <w:trPr>
          <w:cantSplit/>
          <w:trHeight w:val="1835"/>
          <w:jc w:val="center"/>
        </w:trPr>
        <w:tc>
          <w:tcPr>
            <w:tcW w:w="13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A3702" w14:textId="77777777" w:rsidR="00860BD3" w:rsidRDefault="000F4AE7">
            <w:pPr>
              <w:pStyle w:val="a8"/>
              <w:ind w:left="0" w:right="1000" w:firstLine="0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 xml:space="preserve">                                                        </w:t>
            </w:r>
            <w:r>
              <w:rPr>
                <w:rFonts w:ascii="Times New Roman" w:eastAsia="標楷體" w:hAnsi="Times New Roman"/>
                <w:b/>
                <w:sz w:val="24"/>
              </w:rPr>
              <w:t>申請人：</w:t>
            </w:r>
            <w:r>
              <w:rPr>
                <w:rFonts w:ascii="Times New Roman" w:eastAsia="標楷體" w:hAnsi="Times New Roman"/>
                <w:b/>
                <w:sz w:val="24"/>
              </w:rPr>
              <w:t xml:space="preserve">                            </w:t>
            </w:r>
            <w:r>
              <w:rPr>
                <w:rFonts w:ascii="Times New Roman" w:eastAsia="標楷體" w:hAnsi="Times New Roman"/>
                <w:b/>
                <w:sz w:val="24"/>
              </w:rPr>
              <w:t>（簽章）</w:t>
            </w:r>
          </w:p>
          <w:p w14:paraId="129D264A" w14:textId="77777777" w:rsidR="00860BD3" w:rsidRDefault="00860BD3">
            <w:pPr>
              <w:pStyle w:val="a8"/>
              <w:ind w:left="0" w:firstLine="0"/>
              <w:jc w:val="right"/>
              <w:rPr>
                <w:rFonts w:ascii="Times New Roman" w:eastAsia="標楷體" w:hAnsi="Times New Roman"/>
                <w:b/>
                <w:sz w:val="24"/>
              </w:rPr>
            </w:pPr>
          </w:p>
          <w:p w14:paraId="31D2A134" w14:textId="77777777" w:rsidR="00860BD3" w:rsidRDefault="00860BD3">
            <w:pPr>
              <w:pStyle w:val="a8"/>
              <w:ind w:left="0" w:firstLine="0"/>
              <w:jc w:val="right"/>
              <w:rPr>
                <w:rFonts w:ascii="Times New Roman" w:eastAsia="標楷體" w:hAnsi="Times New Roman"/>
                <w:b/>
                <w:sz w:val="24"/>
              </w:rPr>
            </w:pPr>
          </w:p>
          <w:p w14:paraId="787F03D5" w14:textId="77777777" w:rsidR="00860BD3" w:rsidRDefault="000F4AE7">
            <w:pPr>
              <w:pStyle w:val="a8"/>
              <w:ind w:left="0" w:firstLine="0"/>
              <w:jc w:val="left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/>
                <w:b/>
                <w:sz w:val="24"/>
              </w:rPr>
              <w:t>中華民國　　　年　　　月　　　日</w:t>
            </w:r>
          </w:p>
        </w:tc>
      </w:tr>
    </w:tbl>
    <w:p w14:paraId="3F530D66" w14:textId="77777777" w:rsidR="00860BD3" w:rsidRDefault="000F4AE7">
      <w:r>
        <w:rPr>
          <w:rFonts w:ascii="Times New Roman" w:eastAsia="標楷體" w:hAnsi="Times New Roman"/>
          <w:b/>
        </w:rPr>
        <w:t xml:space="preserve">                                                       </w:t>
      </w:r>
      <w:r>
        <w:rPr>
          <w:rFonts w:ascii="Times New Roman" w:eastAsia="標楷體" w:hAnsi="Times New Roman"/>
          <w:b/>
        </w:rPr>
        <w:t>推薦會員</w:t>
      </w: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兩位</w:t>
      </w:r>
      <w:r>
        <w:rPr>
          <w:rFonts w:ascii="Times New Roman" w:eastAsia="標楷體" w:hAnsi="Times New Roman"/>
          <w:b/>
        </w:rPr>
        <w:t>)</w:t>
      </w:r>
      <w:r>
        <w:rPr>
          <w:rFonts w:ascii="Times New Roman" w:eastAsia="標楷體" w:hAnsi="Times New Roman"/>
          <w:b/>
        </w:rPr>
        <w:t>：</w:t>
      </w:r>
    </w:p>
    <w:sectPr w:rsidR="00860BD3">
      <w:headerReference w:type="default" r:id="rId6"/>
      <w:footerReference w:type="default" r:id="rId7"/>
      <w:pgSz w:w="16838" w:h="11906" w:orient="landscape"/>
      <w:pgMar w:top="1418" w:right="1701" w:bottom="1418" w:left="1701" w:header="851" w:footer="851" w:gutter="0"/>
      <w:cols w:space="720"/>
      <w:docGrid w:type="linesAndChars" w:linePitch="510" w:charSpace="2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0ECD" w14:textId="77777777" w:rsidR="000F4AE7" w:rsidRDefault="000F4AE7">
      <w:r>
        <w:separator/>
      </w:r>
    </w:p>
  </w:endnote>
  <w:endnote w:type="continuationSeparator" w:id="0">
    <w:p w14:paraId="1F069766" w14:textId="77777777" w:rsidR="000F4AE7" w:rsidRDefault="000F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00"/>
    <w:family w:val="modern"/>
    <w:pitch w:val="fixed"/>
  </w:font>
  <w:font w:name="華康粗黑體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A8F7" w14:textId="77777777" w:rsidR="007229FE" w:rsidRDefault="000F4A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F2DD" w14:textId="77777777" w:rsidR="000F4AE7" w:rsidRDefault="000F4AE7">
      <w:r>
        <w:rPr>
          <w:color w:val="000000"/>
        </w:rPr>
        <w:separator/>
      </w:r>
    </w:p>
  </w:footnote>
  <w:footnote w:type="continuationSeparator" w:id="0">
    <w:p w14:paraId="4165B337" w14:textId="77777777" w:rsidR="000F4AE7" w:rsidRDefault="000F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D16F" w14:textId="77777777" w:rsidR="007229FE" w:rsidRDefault="000F4AE7">
    <w:pPr>
      <w:pStyle w:val="a9"/>
      <w:spacing w:line="300" w:lineRule="auto"/>
      <w:jc w:val="center"/>
      <w:textAlignment w:val="center"/>
    </w:pPr>
    <w:r>
      <w:rPr>
        <w:rFonts w:ascii="Times New Roman" w:eastAsia="標楷體" w:hAnsi="Times New Roman"/>
        <w:noProof/>
        <w:sz w:val="40"/>
        <w:szCs w:val="40"/>
      </w:rPr>
      <w:drawing>
        <wp:inline distT="0" distB="0" distL="0" distR="0" wp14:anchorId="74B75A01" wp14:editId="3904C0F7">
          <wp:extent cx="996952" cy="901698"/>
          <wp:effectExtent l="0" t="0" r="0" b="0"/>
          <wp:docPr id="1" name="圖片 1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2" cy="9016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標楷體" w:hAnsi="Times New Roman"/>
        <w:sz w:val="40"/>
        <w:szCs w:val="40"/>
      </w:rPr>
      <w:t>台灣中子捕獲治療研究學會個人會員入會申請書</w:t>
    </w:r>
  </w:p>
  <w:p w14:paraId="4D5872AE" w14:textId="77777777" w:rsidR="007229FE" w:rsidRDefault="000F4AE7">
    <w:pPr>
      <w:pStyle w:val="a9"/>
      <w:spacing w:line="360" w:lineRule="auto"/>
      <w:jc w:val="right"/>
    </w:pPr>
    <w:r>
      <w:rPr>
        <w:rFonts w:ascii="Times New Roman" w:eastAsia="標楷體" w:hAnsi="Times New Roman"/>
        <w:sz w:val="21"/>
      </w:rPr>
      <w:t>本學會依內政部核可於民國</w:t>
    </w:r>
    <w:r>
      <w:rPr>
        <w:rFonts w:ascii="Times New Roman" w:eastAsia="標楷體" w:hAnsi="Times New Roman"/>
        <w:sz w:val="21"/>
      </w:rPr>
      <w:t>104.01.24</w:t>
    </w:r>
    <w:r>
      <w:rPr>
        <w:rFonts w:ascii="Times New Roman" w:eastAsia="標楷體" w:hAnsi="Times New Roman"/>
        <w:sz w:val="21"/>
      </w:rPr>
      <w:t>成立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0BD3"/>
    <w:rsid w:val="000F4AE7"/>
    <w:rsid w:val="00860BD3"/>
    <w:rsid w:val="00F72ABA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5829"/>
  <w15:docId w15:val="{2CEC9575-F28E-4D78-8B1A-5AFBB8D9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新細明體" w:hAnsi="新細明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Pr>
      <w:rFonts w:ascii="華康粗圓體" w:eastAsia="華康粗圓體" w:hAnsi="華康粗圓體"/>
      <w:sz w:val="4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2501" w:hanging="998"/>
    </w:pPr>
  </w:style>
  <w:style w:type="paragraph" w:styleId="2">
    <w:name w:val="Body Text Indent 2"/>
    <w:basedOn w:val="a"/>
    <w:pPr>
      <w:ind w:left="2501" w:hanging="500"/>
    </w:pPr>
  </w:style>
  <w:style w:type="paragraph" w:styleId="3">
    <w:name w:val="Body Text Indent 3"/>
    <w:basedOn w:val="a"/>
    <w:pPr>
      <w:ind w:left="1501" w:hanging="1501"/>
    </w:pPr>
  </w:style>
  <w:style w:type="paragraph" w:customStyle="1" w:styleId="a6">
    <w:name w:val="章"/>
    <w:basedOn w:val="a"/>
    <w:pPr>
      <w:spacing w:before="223" w:after="223"/>
      <w:ind w:left="1501"/>
    </w:pPr>
    <w:rPr>
      <w:rFonts w:ascii="華康粗黑體" w:eastAsia="華康粗黑體" w:hAnsi="華康粗黑體"/>
      <w:sz w:val="28"/>
    </w:rPr>
  </w:style>
  <w:style w:type="paragraph" w:customStyle="1" w:styleId="a7">
    <w:name w:val="中標"/>
    <w:basedOn w:val="a"/>
    <w:pPr>
      <w:jc w:val="center"/>
    </w:pPr>
    <w:rPr>
      <w:rFonts w:ascii="華康粗圓體" w:eastAsia="華康粗圓體" w:hAnsi="華康粗圓體"/>
      <w:sz w:val="32"/>
    </w:rPr>
  </w:style>
  <w:style w:type="paragraph" w:customStyle="1" w:styleId="a8">
    <w:name w:val="１．"/>
    <w:basedOn w:val="a"/>
    <w:pPr>
      <w:ind w:left="855" w:hanging="212"/>
    </w:pPr>
    <w:rPr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rFonts w:ascii="新細明體" w:hAnsi="新細明體"/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rFonts w:ascii="新細明體" w:hAnsi="新細明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lastModifiedBy>Taiwan TSNCT</cp:lastModifiedBy>
  <cp:revision>2</cp:revision>
  <cp:lastPrinted>2018-09-05T04:05:00Z</cp:lastPrinted>
  <dcterms:created xsi:type="dcterms:W3CDTF">2021-09-17T17:50:00Z</dcterms:created>
  <dcterms:modified xsi:type="dcterms:W3CDTF">2021-09-17T17:50:00Z</dcterms:modified>
</cp:coreProperties>
</file>